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CC" w:rsidRPr="00FA0274" w:rsidRDefault="002D4FCC" w:rsidP="00FA0274">
      <w:pPr>
        <w:jc w:val="center"/>
        <w:rPr>
          <w:b/>
        </w:rPr>
      </w:pPr>
      <w:r w:rsidRPr="00FA0274">
        <w:rPr>
          <w:b/>
        </w:rPr>
        <w:t>MESSY CHURCH REGISTRATION FORM</w:t>
      </w:r>
    </w:p>
    <w:p w:rsidR="002D4FCC" w:rsidRPr="00FA0274" w:rsidRDefault="002D4FCC" w:rsidP="00FA0274">
      <w:pPr>
        <w:rPr>
          <w:b/>
        </w:rPr>
      </w:pPr>
      <w:r w:rsidRPr="00FA0274">
        <w:rPr>
          <w:b/>
        </w:rPr>
        <w:t>EVENT DATE:</w:t>
      </w:r>
    </w:p>
    <w:p w:rsidR="002D4FCC" w:rsidRPr="00FA0274" w:rsidRDefault="002D4FCC" w:rsidP="00FA0274">
      <w:pPr>
        <w:rPr>
          <w:b/>
        </w:rPr>
      </w:pPr>
      <w:r w:rsidRPr="00FA0274">
        <w:rPr>
          <w:b/>
        </w:rPr>
        <w:t>SURNAME: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2D4FCC" w:rsidRPr="005B6D27" w:rsidTr="005B6D27">
        <w:tc>
          <w:tcPr>
            <w:tcW w:w="3080" w:type="dxa"/>
          </w:tcPr>
          <w:p w:rsidR="002D4FCC" w:rsidRPr="005B6D27" w:rsidRDefault="002D4FCC" w:rsidP="005B6D27">
            <w:pPr>
              <w:spacing w:after="0" w:line="240" w:lineRule="auto"/>
              <w:jc w:val="center"/>
              <w:rPr>
                <w:b/>
              </w:rPr>
            </w:pPr>
            <w:r w:rsidRPr="005B6D27">
              <w:rPr>
                <w:b/>
              </w:rPr>
              <w:t>NAME</w:t>
            </w: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  <w:jc w:val="center"/>
              <w:rPr>
                <w:b/>
              </w:rPr>
            </w:pPr>
            <w:r w:rsidRPr="005B6D27">
              <w:rPr>
                <w:b/>
              </w:rPr>
              <w:t>DATE OF BIRTH (CHILDREN)</w:t>
            </w: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  <w:jc w:val="center"/>
              <w:rPr>
                <w:b/>
              </w:rPr>
            </w:pPr>
            <w:r w:rsidRPr="005B6D27">
              <w:rPr>
                <w:b/>
              </w:rPr>
              <w:t>ALLERGIES</w:t>
            </w:r>
          </w:p>
        </w:tc>
      </w:tr>
      <w:tr w:rsidR="002D4FCC" w:rsidRPr="005B6D27" w:rsidTr="005B6D27">
        <w:tc>
          <w:tcPr>
            <w:tcW w:w="3080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</w:tr>
      <w:tr w:rsidR="002D4FCC" w:rsidRPr="005B6D27" w:rsidTr="005B6D27">
        <w:tc>
          <w:tcPr>
            <w:tcW w:w="3080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</w:tr>
      <w:tr w:rsidR="002D4FCC" w:rsidRPr="005B6D27" w:rsidTr="005B6D27">
        <w:tc>
          <w:tcPr>
            <w:tcW w:w="3080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</w:tr>
      <w:tr w:rsidR="002D4FCC" w:rsidRPr="005B6D27" w:rsidTr="005B6D27">
        <w:tc>
          <w:tcPr>
            <w:tcW w:w="3080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</w:tr>
      <w:tr w:rsidR="002D4FCC" w:rsidRPr="005B6D27" w:rsidTr="005B6D27">
        <w:tc>
          <w:tcPr>
            <w:tcW w:w="3080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  <w:tc>
          <w:tcPr>
            <w:tcW w:w="3081" w:type="dxa"/>
          </w:tcPr>
          <w:p w:rsidR="002D4FCC" w:rsidRPr="005B6D27" w:rsidRDefault="002D4FCC" w:rsidP="005B6D27">
            <w:pPr>
              <w:spacing w:after="0" w:line="240" w:lineRule="auto"/>
            </w:pPr>
          </w:p>
        </w:tc>
      </w:tr>
    </w:tbl>
    <w:p w:rsidR="002D4FCC" w:rsidRDefault="002D4FCC" w:rsidP="00FA0274"/>
    <w:p w:rsidR="002D4FCC" w:rsidRDefault="002D4FCC" w:rsidP="00FA0274">
      <w:r w:rsidRPr="00FA0274">
        <w:rPr>
          <w:b/>
        </w:rPr>
        <w:t xml:space="preserve">ADDRESS </w:t>
      </w:r>
      <w:r>
        <w:t>__________________________________________________________________________</w:t>
      </w:r>
    </w:p>
    <w:p w:rsidR="002D4FCC" w:rsidRDefault="002D4FCC" w:rsidP="00FA0274">
      <w:r>
        <w:t>__________________________________________________________________________________</w:t>
      </w:r>
    </w:p>
    <w:p w:rsidR="002D4FCC" w:rsidRPr="00FA0274" w:rsidRDefault="002D4FCC" w:rsidP="00FA0274">
      <w:pPr>
        <w:rPr>
          <w:b/>
        </w:rPr>
      </w:pPr>
      <w:r w:rsidRPr="00FA0274">
        <w:rPr>
          <w:b/>
        </w:rPr>
        <w:t>EMERGENCY CONTACT DETAILS</w:t>
      </w:r>
    </w:p>
    <w:p w:rsidR="002D4FCC" w:rsidRDefault="002D4FCC" w:rsidP="00FA0274">
      <w:r w:rsidRPr="008C638C">
        <w:t>NAME</w:t>
      </w:r>
      <w:r>
        <w:t>_____________________________________________________________________________</w:t>
      </w:r>
    </w:p>
    <w:p w:rsidR="002D4FCC" w:rsidRPr="008C638C" w:rsidRDefault="002D4FCC" w:rsidP="00FA0274">
      <w:r w:rsidRPr="008C638C">
        <w:t xml:space="preserve">ADDRESS (IF DIFFERENT FROM ABOVE) </w:t>
      </w:r>
    </w:p>
    <w:p w:rsidR="002D4FCC" w:rsidRDefault="002D4FCC" w:rsidP="00FA0274">
      <w:r>
        <w:t>_________________________________________________________________________________</w:t>
      </w:r>
    </w:p>
    <w:p w:rsidR="002D4FCC" w:rsidRDefault="002D4FCC" w:rsidP="00FA0274">
      <w:r>
        <w:t>__________________________________________________________________________________</w:t>
      </w:r>
    </w:p>
    <w:p w:rsidR="002D4FCC" w:rsidRDefault="002D4FCC" w:rsidP="00FA0274">
      <w:r w:rsidRPr="008C638C">
        <w:t>PHONE NUMBER</w:t>
      </w:r>
      <w:r>
        <w:t xml:space="preserve"> ____________________________________________________________________</w:t>
      </w:r>
    </w:p>
    <w:p w:rsidR="002D4FCC" w:rsidRDefault="002D4FCC" w:rsidP="00FA0274">
      <w:r>
        <w:t>RELATIONSHIP ______________________________________________________________________</w:t>
      </w:r>
    </w:p>
    <w:p w:rsidR="002D4FCC" w:rsidRPr="00FA0274" w:rsidRDefault="002D4FCC" w:rsidP="00FA0274">
      <w:pPr>
        <w:rPr>
          <w:b/>
        </w:rPr>
      </w:pPr>
      <w:r w:rsidRPr="00FA0274">
        <w:rPr>
          <w:b/>
        </w:rPr>
        <w:t>PERMISSION FOR PHOTOGRAPHS (These may be used in promotional material)</w:t>
      </w:r>
    </w:p>
    <w:p w:rsidR="002D4FCC" w:rsidRDefault="002D4FCC" w:rsidP="00FA0274">
      <w:r w:rsidRPr="00FA0274">
        <w:rPr>
          <w:b/>
        </w:rPr>
        <w:t>YES / NO</w:t>
      </w:r>
      <w:r>
        <w:tab/>
      </w:r>
      <w:r w:rsidRPr="00FA0274">
        <w:rPr>
          <w:b/>
        </w:rPr>
        <w:t>SIGNATURE</w:t>
      </w:r>
      <w:r>
        <w:t xml:space="preserve"> 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FA0274">
        <w:rPr>
          <w:b/>
        </w:rPr>
        <w:t>DATE</w:t>
      </w:r>
      <w:r>
        <w:t xml:space="preserve"> _______________________________________________</w:t>
      </w:r>
    </w:p>
    <w:p w:rsidR="002D4FCC" w:rsidRDefault="002D4FCC" w:rsidP="00FA0274">
      <w:r w:rsidRPr="00FA0274">
        <w:rPr>
          <w:b/>
        </w:rPr>
        <w:t>E-MAIL ADDRESS</w:t>
      </w:r>
      <w:r>
        <w:t xml:space="preserve"> _____________________________________________________________________</w:t>
      </w:r>
    </w:p>
    <w:p w:rsidR="002D4FCC" w:rsidRPr="008C638C" w:rsidRDefault="002D4FCC" w:rsidP="00FA0274">
      <w:pPr>
        <w:rPr>
          <w:b/>
        </w:rPr>
      </w:pPr>
      <w:r w:rsidRPr="008C638C">
        <w:rPr>
          <w:b/>
        </w:rPr>
        <w:t>PERMISSION TO CONTACT YOU VIA E-MAIL REGARDING FUTURE EVENTS</w:t>
      </w:r>
    </w:p>
    <w:p w:rsidR="002D4FCC" w:rsidRDefault="002D4FCC" w:rsidP="00DC4184">
      <w:pPr>
        <w:pStyle w:val="NoSpacing"/>
      </w:pPr>
      <w:r w:rsidRPr="008C638C">
        <w:rPr>
          <w:b/>
        </w:rPr>
        <w:t>YES / NO</w:t>
      </w:r>
      <w:r w:rsidRPr="008C638C">
        <w:rPr>
          <w:b/>
        </w:rPr>
        <w:tab/>
        <w:t>SIGNATURE</w:t>
      </w:r>
      <w:r>
        <w:t xml:space="preserve"> ____________________________________________</w:t>
      </w:r>
    </w:p>
    <w:p w:rsidR="002D4FCC" w:rsidRDefault="002D4FCC" w:rsidP="00DC4184">
      <w:pPr>
        <w:pStyle w:val="NoSpacing"/>
      </w:pPr>
      <w:r>
        <w:tab/>
      </w:r>
      <w:r>
        <w:tab/>
      </w:r>
      <w:r w:rsidRPr="00DC4184">
        <w:rPr>
          <w:b/>
        </w:rPr>
        <w:t xml:space="preserve">DATE </w:t>
      </w:r>
      <w:r>
        <w:t>__________________________________________________</w:t>
      </w:r>
    </w:p>
    <w:p w:rsidR="002D4FCC" w:rsidRDefault="002D4FCC" w:rsidP="008C638C">
      <w:pPr>
        <w:pStyle w:val="NoSpacing"/>
        <w:rPr>
          <w:b/>
        </w:rPr>
      </w:pPr>
    </w:p>
    <w:p w:rsidR="002D4FCC" w:rsidRPr="008C638C" w:rsidRDefault="002D4FCC" w:rsidP="008C638C">
      <w:pPr>
        <w:pStyle w:val="NoSpacing"/>
        <w:rPr>
          <w:b/>
        </w:rPr>
      </w:pPr>
      <w:r w:rsidRPr="008C638C">
        <w:rPr>
          <w:b/>
        </w:rPr>
        <w:t>ANY OTHER RELEVANT INFORMATION</w:t>
      </w:r>
    </w:p>
    <w:p w:rsidR="002D4FCC" w:rsidRPr="008C638C" w:rsidRDefault="002D4FCC" w:rsidP="00FA027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4FCC" w:rsidRPr="008C638C" w:rsidSect="006D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274"/>
    <w:rsid w:val="0004734F"/>
    <w:rsid w:val="000D5108"/>
    <w:rsid w:val="0010612D"/>
    <w:rsid w:val="00140F21"/>
    <w:rsid w:val="001611EA"/>
    <w:rsid w:val="00275205"/>
    <w:rsid w:val="002C41B0"/>
    <w:rsid w:val="002D4FCC"/>
    <w:rsid w:val="00310581"/>
    <w:rsid w:val="00346050"/>
    <w:rsid w:val="003804BF"/>
    <w:rsid w:val="00441AFF"/>
    <w:rsid w:val="004435FD"/>
    <w:rsid w:val="004D508D"/>
    <w:rsid w:val="00575545"/>
    <w:rsid w:val="00582EF6"/>
    <w:rsid w:val="005A15C7"/>
    <w:rsid w:val="005B6D27"/>
    <w:rsid w:val="00633514"/>
    <w:rsid w:val="006D7F27"/>
    <w:rsid w:val="007C5166"/>
    <w:rsid w:val="008C638C"/>
    <w:rsid w:val="00924141"/>
    <w:rsid w:val="00953FB6"/>
    <w:rsid w:val="009565D2"/>
    <w:rsid w:val="00AD06E9"/>
    <w:rsid w:val="00AE7252"/>
    <w:rsid w:val="00B115ED"/>
    <w:rsid w:val="00D2418F"/>
    <w:rsid w:val="00D81A0B"/>
    <w:rsid w:val="00D90B5C"/>
    <w:rsid w:val="00DC4184"/>
    <w:rsid w:val="00FA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02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C638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MESSY CHURCH REGISTRATION FORM</dc:title>
  <dc:subject/>
  <dc:creator>work</dc:creator>
  <cp:keywords/>
  <dc:description/>
  <cp:lastModifiedBy>Natasha</cp:lastModifiedBy>
  <cp:revision>2</cp:revision>
  <cp:lastPrinted>2012-10-24T18:04:00Z</cp:lastPrinted>
  <dcterms:created xsi:type="dcterms:W3CDTF">2012-10-25T12:07:00Z</dcterms:created>
  <dcterms:modified xsi:type="dcterms:W3CDTF">2012-10-25T12:07:00Z</dcterms:modified>
</cp:coreProperties>
</file>